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6D" w:rsidRPr="00950332" w:rsidRDefault="00965AF8" w:rsidP="00950332">
      <w:pPr>
        <w:jc w:val="center"/>
        <w:rPr>
          <w:rFonts w:asciiTheme="minorHAnsi" w:hAnsiTheme="minorHAnsi"/>
          <w:b/>
          <w:sz w:val="28"/>
          <w:u w:val="single"/>
        </w:rPr>
      </w:pPr>
      <w:r w:rsidRPr="00950332">
        <w:rPr>
          <w:rFonts w:asciiTheme="minorHAnsi" w:hAnsiTheme="minorHAnsi"/>
          <w:b/>
          <w:sz w:val="40"/>
          <w:u w:val="single"/>
        </w:rPr>
        <w:t>Woodley Neighb</w:t>
      </w:r>
      <w:r w:rsidR="008C2A44">
        <w:rPr>
          <w:rFonts w:asciiTheme="minorHAnsi" w:hAnsiTheme="minorHAnsi"/>
          <w:b/>
          <w:sz w:val="40"/>
          <w:u w:val="single"/>
        </w:rPr>
        <w:t xml:space="preserve">ourhood Policing Team Update </w:t>
      </w:r>
      <w:r w:rsidR="00D0752C">
        <w:rPr>
          <w:rFonts w:asciiTheme="minorHAnsi" w:hAnsiTheme="minorHAnsi"/>
          <w:b/>
          <w:sz w:val="40"/>
          <w:u w:val="single"/>
        </w:rPr>
        <w:t xml:space="preserve"> </w:t>
      </w:r>
    </w:p>
    <w:p w:rsidR="00950332" w:rsidRPr="00950332" w:rsidRDefault="00950332" w:rsidP="00BE235A">
      <w:pPr>
        <w:rPr>
          <w:rFonts w:asciiTheme="minorHAnsi" w:hAnsiTheme="minorHAnsi"/>
          <w:b/>
        </w:rPr>
      </w:pPr>
      <w:r w:rsidRPr="00950332">
        <w:rPr>
          <w:rFonts w:asciiTheme="minorHAnsi" w:hAnsiTheme="minorHAnsi"/>
          <w:b/>
        </w:rPr>
        <w:t xml:space="preserve">NHPT </w:t>
      </w:r>
      <w:r w:rsidR="008C2A44">
        <w:rPr>
          <w:rFonts w:asciiTheme="minorHAnsi" w:hAnsiTheme="minorHAnsi"/>
          <w:b/>
        </w:rPr>
        <w:t xml:space="preserve">April </w:t>
      </w:r>
      <w:r w:rsidR="00D0752C">
        <w:rPr>
          <w:rFonts w:asciiTheme="minorHAnsi" w:hAnsiTheme="minorHAnsi"/>
          <w:b/>
        </w:rPr>
        <w:t>Update from PCSO Clare Towse on behalf of the Woodley Neighbourhood Policing Team</w:t>
      </w:r>
      <w:r w:rsidRPr="00950332">
        <w:rPr>
          <w:rFonts w:asciiTheme="minorHAnsi" w:hAnsiTheme="minorHAnsi"/>
          <w:b/>
        </w:rPr>
        <w:t xml:space="preserve"> </w:t>
      </w:r>
    </w:p>
    <w:p w:rsidR="00950332" w:rsidRDefault="00D0752C" w:rsidP="00BE235A">
      <w:pPr>
        <w:rPr>
          <w:b/>
          <w:sz w:val="22"/>
        </w:rPr>
      </w:pPr>
      <w:r>
        <w:rPr>
          <w:b/>
          <w:sz w:val="22"/>
        </w:rPr>
        <w:t>We hope that you enjoyed the Easter Break and the continuing pleasant weather.</w:t>
      </w:r>
    </w:p>
    <w:p w:rsidR="008C2A44" w:rsidRDefault="008C2A44" w:rsidP="00BE235A">
      <w:pPr>
        <w:rPr>
          <w:b/>
          <w:sz w:val="22"/>
          <w:u w:val="single"/>
        </w:rPr>
      </w:pPr>
    </w:p>
    <w:p w:rsidR="00950332" w:rsidRDefault="004A50E0" w:rsidP="00BE235A">
      <w:pPr>
        <w:rPr>
          <w:b/>
          <w:sz w:val="22"/>
          <w:u w:val="single"/>
        </w:rPr>
      </w:pPr>
      <w:r>
        <w:rPr>
          <w:b/>
          <w:sz w:val="22"/>
          <w:u w:val="single"/>
        </w:rPr>
        <w:t>Vehicle Interference/ Criminal Damage to vehicles</w:t>
      </w:r>
    </w:p>
    <w:p w:rsidR="004A50E0" w:rsidRDefault="004A50E0" w:rsidP="00BE235A">
      <w:pPr>
        <w:rPr>
          <w:b/>
          <w:sz w:val="22"/>
        </w:rPr>
      </w:pPr>
      <w:r w:rsidRPr="004A50E0">
        <w:rPr>
          <w:b/>
          <w:sz w:val="22"/>
        </w:rPr>
        <w:t>On Thursday 13</w:t>
      </w:r>
      <w:r w:rsidRPr="004A50E0">
        <w:rPr>
          <w:b/>
          <w:sz w:val="22"/>
          <w:vertAlign w:val="superscript"/>
        </w:rPr>
        <w:t>th</w:t>
      </w:r>
      <w:r w:rsidRPr="004A50E0">
        <w:rPr>
          <w:b/>
          <w:sz w:val="22"/>
        </w:rPr>
        <w:t xml:space="preserve"> April 2017 there was a spate of criminal damage to vehicles in the</w:t>
      </w:r>
      <w:r>
        <w:rPr>
          <w:b/>
          <w:sz w:val="22"/>
        </w:rPr>
        <w:t xml:space="preserve"> following </w:t>
      </w:r>
      <w:r w:rsidR="008C2A44">
        <w:rPr>
          <w:b/>
          <w:sz w:val="22"/>
        </w:rPr>
        <w:t>r</w:t>
      </w:r>
      <w:r>
        <w:rPr>
          <w:b/>
          <w:sz w:val="22"/>
        </w:rPr>
        <w:t>oads</w:t>
      </w:r>
      <w:r w:rsidR="008C2A44">
        <w:rPr>
          <w:b/>
          <w:sz w:val="22"/>
        </w:rPr>
        <w:t xml:space="preserve">: </w:t>
      </w:r>
      <w:r>
        <w:rPr>
          <w:b/>
          <w:sz w:val="22"/>
        </w:rPr>
        <w:t>Ravensbourne Drive, Keane Close and Rochester Avenue</w:t>
      </w:r>
      <w:r w:rsidR="008C2A44">
        <w:rPr>
          <w:b/>
          <w:sz w:val="22"/>
        </w:rPr>
        <w:t>;</w:t>
      </w:r>
      <w:r>
        <w:rPr>
          <w:b/>
          <w:sz w:val="22"/>
        </w:rPr>
        <w:t xml:space="preserve"> this is currently being investigated by Officers.</w:t>
      </w:r>
    </w:p>
    <w:p w:rsidR="004A50E0" w:rsidRPr="004A50E0" w:rsidRDefault="004A50E0" w:rsidP="00BE235A">
      <w:pPr>
        <w:rPr>
          <w:b/>
          <w:sz w:val="22"/>
        </w:rPr>
      </w:pPr>
      <w:r w:rsidRPr="004A50E0">
        <w:rPr>
          <w:b/>
          <w:sz w:val="22"/>
        </w:rPr>
        <w:t xml:space="preserve"> </w:t>
      </w:r>
    </w:p>
    <w:p w:rsidR="003629FD" w:rsidRPr="003629FD" w:rsidRDefault="003629FD" w:rsidP="00BE235A">
      <w:pPr>
        <w:rPr>
          <w:b/>
          <w:sz w:val="22"/>
        </w:rPr>
      </w:pPr>
      <w:r w:rsidRPr="003629FD">
        <w:rPr>
          <w:b/>
          <w:sz w:val="22"/>
        </w:rPr>
        <w:t>Ways to improve home security:</w:t>
      </w:r>
    </w:p>
    <w:p w:rsidR="003629FD" w:rsidRPr="003629FD" w:rsidRDefault="003629FD" w:rsidP="003629FD">
      <w:pPr>
        <w:pStyle w:val="ListParagraph"/>
        <w:numPr>
          <w:ilvl w:val="0"/>
          <w:numId w:val="1"/>
        </w:numPr>
        <w:rPr>
          <w:sz w:val="22"/>
        </w:rPr>
      </w:pPr>
      <w:r>
        <w:rPr>
          <w:sz w:val="22"/>
        </w:rPr>
        <w:t xml:space="preserve">Make sure all belongings such as tools and ladders, are not visible in the front/back garden. </w:t>
      </w:r>
      <w:r>
        <w:rPr>
          <w:b/>
          <w:i/>
          <w:sz w:val="22"/>
        </w:rPr>
        <w:t xml:space="preserve">You will be helping a burglar </w:t>
      </w:r>
      <w:r w:rsidR="00F32B44">
        <w:rPr>
          <w:b/>
          <w:i/>
          <w:sz w:val="22"/>
        </w:rPr>
        <w:t>gain access into your property</w:t>
      </w:r>
      <w:r>
        <w:rPr>
          <w:b/>
          <w:i/>
          <w:sz w:val="22"/>
        </w:rPr>
        <w:t>!</w:t>
      </w:r>
    </w:p>
    <w:p w:rsidR="003629FD" w:rsidRDefault="003629FD" w:rsidP="003629FD">
      <w:pPr>
        <w:pStyle w:val="ListParagraph"/>
        <w:numPr>
          <w:ilvl w:val="0"/>
          <w:numId w:val="1"/>
        </w:numPr>
        <w:rPr>
          <w:sz w:val="22"/>
        </w:rPr>
      </w:pPr>
      <w:r>
        <w:rPr>
          <w:sz w:val="22"/>
        </w:rPr>
        <w:t xml:space="preserve">Assure all your windows and doors are closed and locked before you leave. </w:t>
      </w:r>
    </w:p>
    <w:p w:rsidR="003629FD" w:rsidRDefault="003629FD" w:rsidP="003629FD">
      <w:pPr>
        <w:pStyle w:val="ListParagraph"/>
        <w:numPr>
          <w:ilvl w:val="0"/>
          <w:numId w:val="1"/>
        </w:numPr>
        <w:rPr>
          <w:sz w:val="22"/>
        </w:rPr>
      </w:pPr>
      <w:r>
        <w:rPr>
          <w:sz w:val="22"/>
        </w:rPr>
        <w:t>Make it hard for your valuables to be found</w:t>
      </w:r>
      <w:r w:rsidR="009959BE">
        <w:rPr>
          <w:sz w:val="22"/>
        </w:rPr>
        <w:t xml:space="preserve"> and </w:t>
      </w:r>
      <w:r w:rsidR="008C2A44">
        <w:rPr>
          <w:sz w:val="22"/>
        </w:rPr>
        <w:t xml:space="preserve">ensure they </w:t>
      </w:r>
      <w:r w:rsidR="009959BE">
        <w:rPr>
          <w:sz w:val="22"/>
        </w:rPr>
        <w:t xml:space="preserve">are not on display. For example, place them in a safe and hide the safe in a place that is hard to find. </w:t>
      </w:r>
    </w:p>
    <w:p w:rsidR="009959BE" w:rsidRDefault="009959BE" w:rsidP="003629FD">
      <w:pPr>
        <w:pStyle w:val="ListParagraph"/>
        <w:numPr>
          <w:ilvl w:val="0"/>
          <w:numId w:val="1"/>
        </w:numPr>
        <w:rPr>
          <w:sz w:val="22"/>
        </w:rPr>
      </w:pPr>
      <w:r w:rsidRPr="00F32B44">
        <w:rPr>
          <w:b/>
          <w:sz w:val="22"/>
        </w:rPr>
        <w:t>Letter box cages</w:t>
      </w:r>
      <w:r w:rsidRPr="00F32B44">
        <w:rPr>
          <w:sz w:val="22"/>
        </w:rPr>
        <w:t>-</w:t>
      </w:r>
      <w:r>
        <w:rPr>
          <w:sz w:val="22"/>
        </w:rPr>
        <w:t xml:space="preserve"> These are very useful </w:t>
      </w:r>
      <w:r w:rsidR="008C2A44">
        <w:rPr>
          <w:sz w:val="22"/>
        </w:rPr>
        <w:t xml:space="preserve">and </w:t>
      </w:r>
      <w:r>
        <w:rPr>
          <w:sz w:val="22"/>
        </w:rPr>
        <w:t>prevent access to your door handle.</w:t>
      </w:r>
    </w:p>
    <w:p w:rsidR="009959BE" w:rsidRDefault="009959BE" w:rsidP="003629FD">
      <w:pPr>
        <w:pStyle w:val="ListParagraph"/>
        <w:numPr>
          <w:ilvl w:val="0"/>
          <w:numId w:val="1"/>
        </w:numPr>
        <w:rPr>
          <w:sz w:val="22"/>
        </w:rPr>
      </w:pPr>
      <w:r>
        <w:rPr>
          <w:sz w:val="22"/>
        </w:rPr>
        <w:t xml:space="preserve">Make sure your keys are not accessible or </w:t>
      </w:r>
      <w:r w:rsidR="008C2A44">
        <w:rPr>
          <w:sz w:val="22"/>
        </w:rPr>
        <w:t xml:space="preserve">can be </w:t>
      </w:r>
      <w:r>
        <w:rPr>
          <w:sz w:val="22"/>
        </w:rPr>
        <w:t>eas</w:t>
      </w:r>
      <w:r w:rsidR="008C2A44">
        <w:rPr>
          <w:sz w:val="22"/>
        </w:rPr>
        <w:t xml:space="preserve">ily </w:t>
      </w:r>
      <w:r>
        <w:rPr>
          <w:sz w:val="22"/>
        </w:rPr>
        <w:t xml:space="preserve">found.  </w:t>
      </w:r>
    </w:p>
    <w:p w:rsidR="009959BE" w:rsidRDefault="009959BE" w:rsidP="009959BE">
      <w:pPr>
        <w:pStyle w:val="ListParagraph"/>
        <w:numPr>
          <w:ilvl w:val="0"/>
          <w:numId w:val="1"/>
        </w:numPr>
        <w:rPr>
          <w:sz w:val="22"/>
        </w:rPr>
      </w:pPr>
      <w:r w:rsidRPr="00F32B44">
        <w:rPr>
          <w:b/>
          <w:sz w:val="22"/>
        </w:rPr>
        <w:t>Timer switches</w:t>
      </w:r>
      <w:r w:rsidRPr="00F32B44">
        <w:rPr>
          <w:sz w:val="22"/>
        </w:rPr>
        <w:t>-</w:t>
      </w:r>
      <w:r>
        <w:rPr>
          <w:sz w:val="22"/>
        </w:rPr>
        <w:t xml:space="preserve"> It is important to make sure your house looks occupied</w:t>
      </w:r>
      <w:r w:rsidR="008C2A44">
        <w:rPr>
          <w:sz w:val="22"/>
        </w:rPr>
        <w:t>,</w:t>
      </w:r>
      <w:r>
        <w:rPr>
          <w:sz w:val="22"/>
        </w:rPr>
        <w:t xml:space="preserve"> especially if you’re away on holiday. Timer switches enable lights to turn on in different rooms for certain amounts of time.  </w:t>
      </w:r>
    </w:p>
    <w:p w:rsidR="009959BE" w:rsidRDefault="009959BE" w:rsidP="009959BE">
      <w:pPr>
        <w:pStyle w:val="ListParagraph"/>
        <w:numPr>
          <w:ilvl w:val="0"/>
          <w:numId w:val="1"/>
        </w:numPr>
        <w:rPr>
          <w:sz w:val="22"/>
        </w:rPr>
      </w:pPr>
      <w:r>
        <w:rPr>
          <w:sz w:val="22"/>
        </w:rPr>
        <w:t xml:space="preserve">If your curtains are shut for long periods of time/days, this can make it obvious to a burglar your house is not occupied. </w:t>
      </w:r>
    </w:p>
    <w:p w:rsidR="009959BE" w:rsidRDefault="009959BE" w:rsidP="009959BE">
      <w:pPr>
        <w:pStyle w:val="ListParagraph"/>
        <w:numPr>
          <w:ilvl w:val="0"/>
          <w:numId w:val="1"/>
        </w:numPr>
        <w:rPr>
          <w:sz w:val="22"/>
        </w:rPr>
      </w:pPr>
      <w:r>
        <w:rPr>
          <w:sz w:val="22"/>
        </w:rPr>
        <w:t>Make sure your garages and sheds are locked up</w:t>
      </w:r>
      <w:r w:rsidR="00F32B44">
        <w:rPr>
          <w:sz w:val="22"/>
        </w:rPr>
        <w:t xml:space="preserve"> with good quality locks</w:t>
      </w:r>
      <w:r>
        <w:rPr>
          <w:sz w:val="22"/>
        </w:rPr>
        <w:t xml:space="preserve"> and belongings are not easily accessible. </w:t>
      </w:r>
    </w:p>
    <w:p w:rsidR="009959BE" w:rsidRPr="00F32B44" w:rsidRDefault="00F32B44" w:rsidP="009959BE">
      <w:pPr>
        <w:pStyle w:val="ListParagraph"/>
        <w:numPr>
          <w:ilvl w:val="0"/>
          <w:numId w:val="1"/>
        </w:numPr>
        <w:rPr>
          <w:b/>
          <w:sz w:val="22"/>
        </w:rPr>
      </w:pPr>
      <w:r w:rsidRPr="00F32B44">
        <w:rPr>
          <w:b/>
          <w:sz w:val="22"/>
        </w:rPr>
        <w:t xml:space="preserve">Install Burglar Alarms. </w:t>
      </w:r>
    </w:p>
    <w:p w:rsidR="00F32B44" w:rsidRDefault="00F32B44" w:rsidP="009959BE">
      <w:pPr>
        <w:pStyle w:val="ListParagraph"/>
        <w:numPr>
          <w:ilvl w:val="0"/>
          <w:numId w:val="1"/>
        </w:numPr>
        <w:rPr>
          <w:sz w:val="22"/>
        </w:rPr>
      </w:pPr>
      <w:r w:rsidRPr="00F32B44">
        <w:rPr>
          <w:b/>
          <w:sz w:val="22"/>
        </w:rPr>
        <w:t>Lighting systems</w:t>
      </w:r>
      <w:r>
        <w:rPr>
          <w:sz w:val="22"/>
        </w:rPr>
        <w:t>- Motion sensor lighting at the rear/front of the property can help deter burglars.</w:t>
      </w:r>
    </w:p>
    <w:p w:rsidR="00F32B44" w:rsidRDefault="00F32B44" w:rsidP="009959BE">
      <w:pPr>
        <w:pStyle w:val="ListParagraph"/>
        <w:numPr>
          <w:ilvl w:val="0"/>
          <w:numId w:val="1"/>
        </w:numPr>
        <w:rPr>
          <w:sz w:val="22"/>
        </w:rPr>
      </w:pPr>
      <w:r w:rsidRPr="00F32B44">
        <w:rPr>
          <w:b/>
          <w:sz w:val="22"/>
        </w:rPr>
        <w:t>Anti Grip Paint/ Stones</w:t>
      </w:r>
      <w:r>
        <w:rPr>
          <w:sz w:val="22"/>
        </w:rPr>
        <w:t>- Make it harder! Having stones at the front of your property can deter burglars as they are likely to be heard. Anti Grip paint on top of fences, can make it harder for burglars to climb over</w:t>
      </w:r>
      <w:r w:rsidR="008C2A44">
        <w:rPr>
          <w:sz w:val="22"/>
        </w:rPr>
        <w:t xml:space="preserve"> them</w:t>
      </w:r>
      <w:r>
        <w:rPr>
          <w:sz w:val="22"/>
        </w:rPr>
        <w:t xml:space="preserve">. </w:t>
      </w:r>
    </w:p>
    <w:p w:rsidR="00F32B44" w:rsidRDefault="00F32B44" w:rsidP="009959BE">
      <w:pPr>
        <w:pStyle w:val="ListParagraph"/>
        <w:numPr>
          <w:ilvl w:val="0"/>
          <w:numId w:val="1"/>
        </w:numPr>
        <w:rPr>
          <w:sz w:val="22"/>
        </w:rPr>
      </w:pPr>
      <w:r w:rsidRPr="00F32B44">
        <w:rPr>
          <w:b/>
          <w:sz w:val="22"/>
        </w:rPr>
        <w:t>Smart Water</w:t>
      </w:r>
      <w:r>
        <w:rPr>
          <w:sz w:val="22"/>
        </w:rPr>
        <w:t>- This is a traceable liquid</w:t>
      </w:r>
      <w:r w:rsidR="00D0752C">
        <w:rPr>
          <w:sz w:val="22"/>
        </w:rPr>
        <w:t xml:space="preserve"> which has its own unique DNA which can be easily</w:t>
      </w:r>
      <w:r>
        <w:rPr>
          <w:sz w:val="22"/>
        </w:rPr>
        <w:t xml:space="preserve"> applied to</w:t>
      </w:r>
      <w:r w:rsidR="00D0752C">
        <w:rPr>
          <w:sz w:val="22"/>
        </w:rPr>
        <w:t xml:space="preserve"> your valuables</w:t>
      </w:r>
      <w:r>
        <w:rPr>
          <w:sz w:val="22"/>
        </w:rPr>
        <w:t xml:space="preserve"> and belonging</w:t>
      </w:r>
      <w:r w:rsidR="002D1E56">
        <w:rPr>
          <w:sz w:val="22"/>
        </w:rPr>
        <w:t>s. If these items are stolen, they can be identified as your</w:t>
      </w:r>
      <w:r w:rsidR="00D0752C">
        <w:rPr>
          <w:sz w:val="22"/>
        </w:rPr>
        <w:t xml:space="preserve"> property if found. </w:t>
      </w:r>
    </w:p>
    <w:p w:rsidR="00950332" w:rsidRDefault="002D1E56" w:rsidP="002D1E56">
      <w:pPr>
        <w:rPr>
          <w:b/>
          <w:sz w:val="22"/>
          <w:u w:val="single"/>
        </w:rPr>
      </w:pPr>
      <w:r>
        <w:rPr>
          <w:b/>
          <w:sz w:val="22"/>
          <w:u w:val="single"/>
        </w:rPr>
        <w:t>Anti-Social Behaviour</w:t>
      </w:r>
    </w:p>
    <w:p w:rsidR="002D1E56" w:rsidRDefault="004A50E0" w:rsidP="002D1E56">
      <w:pPr>
        <w:rPr>
          <w:sz w:val="22"/>
        </w:rPr>
      </w:pPr>
      <w:r>
        <w:rPr>
          <w:sz w:val="22"/>
        </w:rPr>
        <w:t>PCSO Clare Towse and PC Hare recently attended an incident at a local equestrian Centre whe</w:t>
      </w:r>
      <w:r w:rsidR="008857E0">
        <w:rPr>
          <w:sz w:val="22"/>
        </w:rPr>
        <w:t>re they had been suffering from trespass</w:t>
      </w:r>
      <w:r>
        <w:rPr>
          <w:sz w:val="22"/>
        </w:rPr>
        <w:t xml:space="preserve"> and ponies being let out. The ponies had also been ridden</w:t>
      </w:r>
      <w:r w:rsidR="008857E0">
        <w:rPr>
          <w:sz w:val="22"/>
        </w:rPr>
        <w:t xml:space="preserve"> by young people. We are currently in the process of visiting the people concerned in the presence of their </w:t>
      </w:r>
      <w:r w:rsidR="008C2A44">
        <w:rPr>
          <w:sz w:val="22"/>
        </w:rPr>
        <w:t>p</w:t>
      </w:r>
      <w:r w:rsidR="008857E0">
        <w:rPr>
          <w:sz w:val="22"/>
        </w:rPr>
        <w:t>arents.</w:t>
      </w:r>
    </w:p>
    <w:p w:rsidR="00F06893" w:rsidRPr="008857E0" w:rsidRDefault="008857E0" w:rsidP="008857E0">
      <w:pPr>
        <w:rPr>
          <w:sz w:val="22"/>
        </w:rPr>
      </w:pPr>
      <w:r>
        <w:rPr>
          <w:sz w:val="22"/>
        </w:rPr>
        <w:t>We have also had reports of young pe</w:t>
      </w:r>
      <w:r w:rsidR="008C2A44">
        <w:rPr>
          <w:sz w:val="22"/>
        </w:rPr>
        <w:t xml:space="preserve">ople </w:t>
      </w:r>
      <w:r>
        <w:rPr>
          <w:sz w:val="22"/>
        </w:rPr>
        <w:t>speeding and riding in an anti-social manner in the area</w:t>
      </w:r>
      <w:r w:rsidR="008C2A44">
        <w:rPr>
          <w:sz w:val="22"/>
        </w:rPr>
        <w:t>;</w:t>
      </w:r>
      <w:r w:rsidR="000C5D69">
        <w:rPr>
          <w:sz w:val="22"/>
        </w:rPr>
        <w:t xml:space="preserve"> this involves speeding in an erratic manner, displaying and revving their engines. </w:t>
      </w:r>
      <w:r>
        <w:rPr>
          <w:sz w:val="22"/>
        </w:rPr>
        <w:t xml:space="preserve"> </w:t>
      </w:r>
      <w:r w:rsidR="000C5D69">
        <w:rPr>
          <w:sz w:val="22"/>
        </w:rPr>
        <w:t>We</w:t>
      </w:r>
      <w:r>
        <w:rPr>
          <w:sz w:val="22"/>
        </w:rPr>
        <w:t xml:space="preserve"> would like to report that on Sunday 22</w:t>
      </w:r>
      <w:r w:rsidRPr="008857E0">
        <w:rPr>
          <w:sz w:val="22"/>
          <w:vertAlign w:val="superscript"/>
        </w:rPr>
        <w:t>nd</w:t>
      </w:r>
      <w:r>
        <w:rPr>
          <w:sz w:val="22"/>
        </w:rPr>
        <w:t xml:space="preserve"> April a </w:t>
      </w:r>
      <w:r w:rsidR="008C2A44">
        <w:rPr>
          <w:sz w:val="22"/>
        </w:rPr>
        <w:t>m</w:t>
      </w:r>
      <w:r>
        <w:rPr>
          <w:sz w:val="22"/>
        </w:rPr>
        <w:t xml:space="preserve">oped was seized under Section 59 </w:t>
      </w:r>
      <w:r>
        <w:rPr>
          <w:sz w:val="22"/>
        </w:rPr>
        <w:lastRenderedPageBreak/>
        <w:t xml:space="preserve">Police Reform Act 2002 due to Anti-social riding on the day. We continue to assess the situation and will deal with anyone </w:t>
      </w:r>
      <w:r w:rsidR="008C2A44">
        <w:rPr>
          <w:sz w:val="22"/>
        </w:rPr>
        <w:t xml:space="preserve">engaging in antisocial behaviour </w:t>
      </w:r>
      <w:r>
        <w:rPr>
          <w:sz w:val="22"/>
        </w:rPr>
        <w:t>in a robust manner.</w:t>
      </w:r>
    </w:p>
    <w:p w:rsidR="00C65E3F" w:rsidRDefault="00A10DDE" w:rsidP="00C65E3F">
      <w:pPr>
        <w:rPr>
          <w:sz w:val="22"/>
        </w:rPr>
      </w:pPr>
      <w:r>
        <w:rPr>
          <w:sz w:val="22"/>
        </w:rPr>
        <w:t>We have received reports of young p</w:t>
      </w:r>
      <w:r w:rsidR="008C2A44">
        <w:rPr>
          <w:sz w:val="22"/>
        </w:rPr>
        <w:t xml:space="preserve">eople </w:t>
      </w:r>
      <w:r>
        <w:rPr>
          <w:sz w:val="22"/>
        </w:rPr>
        <w:t xml:space="preserve">entering the disused </w:t>
      </w:r>
      <w:r w:rsidR="008C2A44">
        <w:rPr>
          <w:sz w:val="22"/>
        </w:rPr>
        <w:t>t</w:t>
      </w:r>
      <w:r>
        <w:rPr>
          <w:sz w:val="22"/>
        </w:rPr>
        <w:t xml:space="preserve">ennis </w:t>
      </w:r>
      <w:r w:rsidR="008C2A44">
        <w:rPr>
          <w:sz w:val="22"/>
        </w:rPr>
        <w:t>c</w:t>
      </w:r>
      <w:r>
        <w:rPr>
          <w:sz w:val="22"/>
        </w:rPr>
        <w:t xml:space="preserve">ourts and </w:t>
      </w:r>
      <w:r w:rsidR="008C2A44">
        <w:rPr>
          <w:sz w:val="22"/>
        </w:rPr>
        <w:t>b</w:t>
      </w:r>
      <w:r>
        <w:rPr>
          <w:sz w:val="22"/>
        </w:rPr>
        <w:t xml:space="preserve">uilding in Silver Fox Crescent. Not only is this trespass </w:t>
      </w:r>
      <w:r w:rsidR="009469FA">
        <w:rPr>
          <w:sz w:val="22"/>
        </w:rPr>
        <w:t xml:space="preserve">but due to the damage and possible dangers there </w:t>
      </w:r>
      <w:r w:rsidR="008C2A44">
        <w:rPr>
          <w:sz w:val="22"/>
        </w:rPr>
        <w:t xml:space="preserve">are </w:t>
      </w:r>
      <w:r w:rsidR="009469FA">
        <w:rPr>
          <w:sz w:val="22"/>
        </w:rPr>
        <w:t>concerns that someone could potentially get hurt. If you have children</w:t>
      </w:r>
      <w:r w:rsidR="008C2A44">
        <w:rPr>
          <w:sz w:val="22"/>
        </w:rPr>
        <w:t>,</w:t>
      </w:r>
      <w:r w:rsidR="009469FA">
        <w:rPr>
          <w:sz w:val="22"/>
        </w:rPr>
        <w:t xml:space="preserve"> please speak with them about the dangers of entering disused </w:t>
      </w:r>
      <w:r w:rsidR="008C2A44">
        <w:rPr>
          <w:sz w:val="22"/>
        </w:rPr>
        <w:t>b</w:t>
      </w:r>
      <w:r w:rsidR="009469FA">
        <w:rPr>
          <w:sz w:val="22"/>
        </w:rPr>
        <w:t xml:space="preserve">uildings and places. We continue to Patrol the area. </w:t>
      </w:r>
      <w:r>
        <w:rPr>
          <w:sz w:val="22"/>
        </w:rPr>
        <w:t xml:space="preserve"> </w:t>
      </w:r>
    </w:p>
    <w:p w:rsidR="00B15254" w:rsidRDefault="00B15254" w:rsidP="00B15254">
      <w:pPr>
        <w:rPr>
          <w:b/>
          <w:sz w:val="22"/>
          <w:u w:val="single"/>
        </w:rPr>
      </w:pPr>
      <w:r>
        <w:rPr>
          <w:b/>
          <w:sz w:val="22"/>
          <w:u w:val="single"/>
        </w:rPr>
        <w:t>Shoplifting</w:t>
      </w:r>
    </w:p>
    <w:p w:rsidR="00B15254" w:rsidRDefault="000C5D69" w:rsidP="00B15254">
      <w:pPr>
        <w:rPr>
          <w:sz w:val="22"/>
        </w:rPr>
      </w:pPr>
      <w:r>
        <w:rPr>
          <w:sz w:val="22"/>
        </w:rPr>
        <w:t>We have received reports of shoplifting in Waitrose and Lidl, a male was arrested for the Waitrose shoplifting and is currently awaiting a date for attendance to Court.</w:t>
      </w:r>
      <w:r w:rsidR="0038737D">
        <w:rPr>
          <w:sz w:val="22"/>
        </w:rPr>
        <w:t xml:space="preserve"> As a n</w:t>
      </w:r>
      <w:r>
        <w:rPr>
          <w:sz w:val="22"/>
        </w:rPr>
        <w:t>eighbourhood team we continue to work and liaise closely with</w:t>
      </w:r>
      <w:r w:rsidR="0038737D">
        <w:rPr>
          <w:sz w:val="22"/>
        </w:rPr>
        <w:t xml:space="preserve"> these companies to deal with this together. We continue to use the </w:t>
      </w:r>
      <w:r w:rsidR="008C2A44">
        <w:rPr>
          <w:sz w:val="22"/>
        </w:rPr>
        <w:t>S</w:t>
      </w:r>
      <w:r w:rsidR="0038737D">
        <w:rPr>
          <w:sz w:val="22"/>
        </w:rPr>
        <w:t xml:space="preserve">hop </w:t>
      </w:r>
      <w:r w:rsidR="008C2A44">
        <w:rPr>
          <w:sz w:val="22"/>
        </w:rPr>
        <w:t>W</w:t>
      </w:r>
      <w:r w:rsidR="0038737D">
        <w:rPr>
          <w:sz w:val="22"/>
        </w:rPr>
        <w:t xml:space="preserve">atch </w:t>
      </w:r>
      <w:r w:rsidR="008C2A44">
        <w:rPr>
          <w:sz w:val="22"/>
        </w:rPr>
        <w:t>R</w:t>
      </w:r>
      <w:r w:rsidR="0038737D">
        <w:rPr>
          <w:sz w:val="22"/>
        </w:rPr>
        <w:t xml:space="preserve">adio which has proven effective with positive outcomes. </w:t>
      </w:r>
    </w:p>
    <w:p w:rsidR="0038737D" w:rsidRDefault="0038737D" w:rsidP="00B15254">
      <w:pPr>
        <w:rPr>
          <w:sz w:val="22"/>
        </w:rPr>
      </w:pPr>
    </w:p>
    <w:p w:rsidR="00D5022D" w:rsidRDefault="00B15254" w:rsidP="00B15254">
      <w:pPr>
        <w:rPr>
          <w:b/>
          <w:sz w:val="22"/>
          <w:u w:val="single"/>
        </w:rPr>
      </w:pPr>
      <w:r>
        <w:rPr>
          <w:b/>
          <w:sz w:val="22"/>
          <w:u w:val="single"/>
        </w:rPr>
        <w:t>Other News</w:t>
      </w:r>
    </w:p>
    <w:p w:rsidR="000C5D69" w:rsidRDefault="00A10DDE" w:rsidP="00B15254">
      <w:pPr>
        <w:rPr>
          <w:b/>
          <w:sz w:val="22"/>
          <w:u w:val="single"/>
        </w:rPr>
      </w:pPr>
      <w:r>
        <w:rPr>
          <w:b/>
          <w:sz w:val="22"/>
          <w:u w:val="single"/>
        </w:rPr>
        <w:t xml:space="preserve">Premise Closure </w:t>
      </w:r>
    </w:p>
    <w:p w:rsidR="00A10DDE" w:rsidRPr="00A10DDE" w:rsidRDefault="00A10DDE" w:rsidP="00B15254">
      <w:pPr>
        <w:rPr>
          <w:b/>
          <w:sz w:val="22"/>
        </w:rPr>
      </w:pPr>
      <w:r w:rsidRPr="00A10DDE">
        <w:rPr>
          <w:b/>
          <w:sz w:val="22"/>
        </w:rPr>
        <w:t xml:space="preserve">On </w:t>
      </w:r>
      <w:r>
        <w:rPr>
          <w:b/>
          <w:sz w:val="22"/>
        </w:rPr>
        <w:t>12</w:t>
      </w:r>
      <w:r w:rsidRPr="00A10DDE">
        <w:rPr>
          <w:b/>
          <w:sz w:val="22"/>
          <w:vertAlign w:val="superscript"/>
        </w:rPr>
        <w:t>th</w:t>
      </w:r>
      <w:r>
        <w:rPr>
          <w:b/>
          <w:sz w:val="22"/>
        </w:rPr>
        <w:t xml:space="preserve"> April 2017 at Reading Magistrates Court a premise closure was granted for an address in Woodley. The Magistrates have used powers under the Anti-</w:t>
      </w:r>
      <w:r>
        <w:rPr>
          <w:b/>
          <w:sz w:val="22"/>
        </w:rPr>
        <w:softHyphen/>
      </w:r>
      <w:r w:rsidR="008C2A44">
        <w:rPr>
          <w:b/>
          <w:sz w:val="22"/>
        </w:rPr>
        <w:t>S</w:t>
      </w:r>
      <w:r>
        <w:rPr>
          <w:b/>
          <w:sz w:val="22"/>
        </w:rPr>
        <w:t xml:space="preserve">ocial </w:t>
      </w:r>
      <w:r w:rsidR="008C2A44">
        <w:rPr>
          <w:b/>
          <w:sz w:val="22"/>
        </w:rPr>
        <w:t>B</w:t>
      </w:r>
      <w:r>
        <w:rPr>
          <w:b/>
          <w:sz w:val="22"/>
        </w:rPr>
        <w:t xml:space="preserve">ehaviour, Crime Policing Act 2014 to close the address. The closure will be in place for three months. Under the closure it is an offence for anyone to enter or attempt to access any part of the premise other than the occupant, Thames Valley Police, Wokingham Council, Adult Social Care, or </w:t>
      </w:r>
      <w:r w:rsidR="00580FC2">
        <w:rPr>
          <w:b/>
          <w:sz w:val="22"/>
        </w:rPr>
        <w:t xml:space="preserve">the </w:t>
      </w:r>
      <w:r>
        <w:rPr>
          <w:b/>
          <w:sz w:val="22"/>
        </w:rPr>
        <w:t>National Health Service. This is after recent concerns over anti-social behaviour occ</w:t>
      </w:r>
      <w:r w:rsidR="00580FC2">
        <w:rPr>
          <w:b/>
          <w:sz w:val="22"/>
        </w:rPr>
        <w:t>u</w:t>
      </w:r>
      <w:r>
        <w:rPr>
          <w:b/>
          <w:sz w:val="22"/>
        </w:rPr>
        <w:t xml:space="preserve">rring in and around the house. </w:t>
      </w:r>
    </w:p>
    <w:p w:rsidR="00B15254" w:rsidRPr="00D35B6F" w:rsidRDefault="00B15254" w:rsidP="00B15254">
      <w:pPr>
        <w:rPr>
          <w:sz w:val="22"/>
        </w:rPr>
      </w:pPr>
    </w:p>
    <w:p w:rsidR="00B15254" w:rsidRDefault="00B15254" w:rsidP="00B15254">
      <w:pPr>
        <w:rPr>
          <w:b/>
          <w:sz w:val="22"/>
          <w:u w:val="single"/>
        </w:rPr>
      </w:pPr>
      <w:r>
        <w:rPr>
          <w:b/>
          <w:sz w:val="22"/>
          <w:u w:val="single"/>
        </w:rPr>
        <w:t>Events</w:t>
      </w:r>
    </w:p>
    <w:p w:rsidR="00B15254" w:rsidRDefault="0038737D" w:rsidP="00B15254">
      <w:pPr>
        <w:rPr>
          <w:sz w:val="22"/>
        </w:rPr>
      </w:pPr>
      <w:r>
        <w:rPr>
          <w:sz w:val="22"/>
        </w:rPr>
        <w:t>We would like to make you aware</w:t>
      </w:r>
      <w:r w:rsidR="00252F46">
        <w:rPr>
          <w:sz w:val="22"/>
        </w:rPr>
        <w:t xml:space="preserve"> and invite you to,</w:t>
      </w:r>
      <w:r>
        <w:rPr>
          <w:sz w:val="22"/>
        </w:rPr>
        <w:t xml:space="preserve"> two events coming up in Woodley in the following months. </w:t>
      </w:r>
    </w:p>
    <w:p w:rsidR="0038737D" w:rsidRDefault="00252F46" w:rsidP="00B15254">
      <w:pPr>
        <w:rPr>
          <w:sz w:val="22"/>
        </w:rPr>
      </w:pPr>
      <w:r>
        <w:rPr>
          <w:b/>
          <w:sz w:val="22"/>
        </w:rPr>
        <w:t>4th May 2017</w:t>
      </w:r>
      <w:r w:rsidR="000C5D69">
        <w:rPr>
          <w:b/>
          <w:sz w:val="22"/>
        </w:rPr>
        <w:t xml:space="preserve"> 10am until 4pm </w:t>
      </w:r>
      <w:r>
        <w:rPr>
          <w:b/>
          <w:sz w:val="22"/>
        </w:rPr>
        <w:t>-</w:t>
      </w:r>
      <w:r>
        <w:rPr>
          <w:sz w:val="22"/>
        </w:rPr>
        <w:t xml:space="preserve"> Fraud aw</w:t>
      </w:r>
      <w:r w:rsidR="000C5D69">
        <w:rPr>
          <w:sz w:val="22"/>
        </w:rPr>
        <w:t>areness event</w:t>
      </w:r>
      <w:r w:rsidR="00A10DDE">
        <w:rPr>
          <w:sz w:val="22"/>
        </w:rPr>
        <w:t xml:space="preserve"> where the Woodley Neighbourhood</w:t>
      </w:r>
      <w:r w:rsidR="000C5D69">
        <w:rPr>
          <w:sz w:val="22"/>
        </w:rPr>
        <w:t xml:space="preserve"> Policing Team are working in conjunction with the </w:t>
      </w:r>
      <w:r w:rsidR="00580FC2">
        <w:rPr>
          <w:sz w:val="22"/>
        </w:rPr>
        <w:t>b</w:t>
      </w:r>
      <w:r w:rsidR="000C5D69">
        <w:rPr>
          <w:sz w:val="22"/>
        </w:rPr>
        <w:t xml:space="preserve">anks in </w:t>
      </w:r>
      <w:r w:rsidR="00A10DDE">
        <w:rPr>
          <w:sz w:val="22"/>
        </w:rPr>
        <w:t>Woodley Town Centre.</w:t>
      </w:r>
    </w:p>
    <w:p w:rsidR="00252F46" w:rsidRPr="00252F46" w:rsidRDefault="00252F46" w:rsidP="00B15254">
      <w:pPr>
        <w:rPr>
          <w:sz w:val="22"/>
        </w:rPr>
      </w:pPr>
      <w:r>
        <w:rPr>
          <w:b/>
          <w:sz w:val="22"/>
        </w:rPr>
        <w:t xml:space="preserve">16th </w:t>
      </w:r>
      <w:r w:rsidRPr="00252F46">
        <w:rPr>
          <w:b/>
          <w:sz w:val="22"/>
        </w:rPr>
        <w:t xml:space="preserve">August 2017- </w:t>
      </w:r>
      <w:r w:rsidRPr="00252F46">
        <w:rPr>
          <w:sz w:val="22"/>
        </w:rPr>
        <w:t>Bicycle Marking Event in Woodley Precinct. Event may include:</w:t>
      </w:r>
    </w:p>
    <w:p w:rsidR="00252F46" w:rsidRPr="00252F46" w:rsidRDefault="00252F46" w:rsidP="00252F46">
      <w:pPr>
        <w:pStyle w:val="NoSpacing"/>
        <w:rPr>
          <w:sz w:val="22"/>
        </w:rPr>
      </w:pPr>
      <w:r w:rsidRPr="00252F46">
        <w:rPr>
          <w:sz w:val="22"/>
        </w:rPr>
        <w:t>•</w:t>
      </w:r>
      <w:r w:rsidRPr="00252F46">
        <w:rPr>
          <w:sz w:val="22"/>
        </w:rPr>
        <w:tab/>
        <w:t>Community Safety- Wokingham Borough Council</w:t>
      </w:r>
    </w:p>
    <w:p w:rsidR="00252F46" w:rsidRPr="00252F46" w:rsidRDefault="00252F46" w:rsidP="00252F46">
      <w:pPr>
        <w:pStyle w:val="NoSpacing"/>
        <w:rPr>
          <w:sz w:val="22"/>
        </w:rPr>
      </w:pPr>
      <w:r w:rsidRPr="00252F46">
        <w:rPr>
          <w:sz w:val="22"/>
        </w:rPr>
        <w:t>•</w:t>
      </w:r>
      <w:r w:rsidRPr="00252F46">
        <w:rPr>
          <w:sz w:val="22"/>
        </w:rPr>
        <w:tab/>
        <w:t>Bicycle repairs</w:t>
      </w:r>
    </w:p>
    <w:p w:rsidR="00252F46" w:rsidRPr="00252F46" w:rsidRDefault="00252F46" w:rsidP="00252F46">
      <w:pPr>
        <w:pStyle w:val="NoSpacing"/>
        <w:rPr>
          <w:sz w:val="22"/>
        </w:rPr>
      </w:pPr>
      <w:r w:rsidRPr="00252F46">
        <w:rPr>
          <w:sz w:val="22"/>
        </w:rPr>
        <w:t xml:space="preserve">  • </w:t>
      </w:r>
      <w:r w:rsidRPr="00252F46">
        <w:rPr>
          <w:sz w:val="22"/>
        </w:rPr>
        <w:tab/>
        <w:t xml:space="preserve">Bicycle Marking </w:t>
      </w:r>
    </w:p>
    <w:p w:rsidR="00252F46" w:rsidRPr="00252F46" w:rsidRDefault="00252F46" w:rsidP="00252F46">
      <w:pPr>
        <w:pStyle w:val="NoSpacing"/>
        <w:rPr>
          <w:sz w:val="22"/>
        </w:rPr>
      </w:pPr>
      <w:r w:rsidRPr="00252F46">
        <w:rPr>
          <w:sz w:val="22"/>
        </w:rPr>
        <w:t>•</w:t>
      </w:r>
      <w:r w:rsidRPr="00252F46">
        <w:rPr>
          <w:sz w:val="22"/>
        </w:rPr>
        <w:tab/>
        <w:t xml:space="preserve">My Journey Wokingham </w:t>
      </w:r>
    </w:p>
    <w:p w:rsidR="00252F46" w:rsidRPr="00252F46" w:rsidRDefault="00252F46" w:rsidP="00252F46">
      <w:pPr>
        <w:pStyle w:val="NoSpacing"/>
        <w:rPr>
          <w:sz w:val="22"/>
        </w:rPr>
      </w:pPr>
      <w:r w:rsidRPr="00252F46">
        <w:rPr>
          <w:sz w:val="22"/>
        </w:rPr>
        <w:t>•</w:t>
      </w:r>
      <w:r w:rsidRPr="00252F46">
        <w:rPr>
          <w:sz w:val="22"/>
        </w:rPr>
        <w:tab/>
        <w:t xml:space="preserve">DR BIKE- Teaches how to fix bicycles/punctures. Also repairs bicycles. </w:t>
      </w:r>
    </w:p>
    <w:p w:rsidR="00252F46" w:rsidRPr="00252F46" w:rsidRDefault="00252F46" w:rsidP="00252F46">
      <w:pPr>
        <w:pStyle w:val="NoSpacing"/>
        <w:rPr>
          <w:sz w:val="22"/>
        </w:rPr>
      </w:pPr>
      <w:r w:rsidRPr="00252F46">
        <w:rPr>
          <w:sz w:val="22"/>
        </w:rPr>
        <w:t xml:space="preserve"> •</w:t>
      </w:r>
      <w:r w:rsidRPr="00252F46">
        <w:rPr>
          <w:sz w:val="22"/>
        </w:rPr>
        <w:tab/>
        <w:t xml:space="preserve">Road Safety team </w:t>
      </w:r>
    </w:p>
    <w:p w:rsidR="00252F46" w:rsidRPr="00252F46" w:rsidRDefault="00252F46" w:rsidP="00252F46">
      <w:pPr>
        <w:pStyle w:val="NoSpacing"/>
        <w:rPr>
          <w:sz w:val="22"/>
        </w:rPr>
      </w:pPr>
      <w:r w:rsidRPr="00252F46">
        <w:rPr>
          <w:sz w:val="22"/>
        </w:rPr>
        <w:t>•</w:t>
      </w:r>
      <w:r w:rsidRPr="00252F46">
        <w:rPr>
          <w:sz w:val="22"/>
        </w:rPr>
        <w:tab/>
        <w:t xml:space="preserve">JAC Team </w:t>
      </w:r>
    </w:p>
    <w:p w:rsidR="00252F46" w:rsidRPr="00252F46" w:rsidRDefault="00252F46" w:rsidP="00252F46">
      <w:pPr>
        <w:pStyle w:val="NoSpacing"/>
        <w:rPr>
          <w:sz w:val="22"/>
        </w:rPr>
      </w:pPr>
      <w:r w:rsidRPr="00252F46">
        <w:rPr>
          <w:sz w:val="22"/>
        </w:rPr>
        <w:t>•</w:t>
      </w:r>
      <w:r w:rsidRPr="00252F46">
        <w:rPr>
          <w:sz w:val="22"/>
        </w:rPr>
        <w:tab/>
        <w:t xml:space="preserve">Recycling </w:t>
      </w:r>
    </w:p>
    <w:p w:rsidR="00252F46" w:rsidRPr="00252F46" w:rsidRDefault="00252F46" w:rsidP="00252F46">
      <w:pPr>
        <w:pStyle w:val="NoSpacing"/>
        <w:rPr>
          <w:sz w:val="22"/>
        </w:rPr>
      </w:pPr>
      <w:r w:rsidRPr="00252F46">
        <w:rPr>
          <w:sz w:val="22"/>
        </w:rPr>
        <w:t>•</w:t>
      </w:r>
      <w:r w:rsidRPr="00252F46">
        <w:rPr>
          <w:sz w:val="22"/>
        </w:rPr>
        <w:tab/>
        <w:t xml:space="preserve">Guided Bicycle ride- Teaches safety/signals </w:t>
      </w:r>
    </w:p>
    <w:p w:rsidR="00252F46" w:rsidRPr="00252F46" w:rsidRDefault="00252F46" w:rsidP="00252F46">
      <w:pPr>
        <w:pStyle w:val="NoSpacing"/>
        <w:rPr>
          <w:sz w:val="22"/>
        </w:rPr>
      </w:pPr>
      <w:r w:rsidRPr="00252F46">
        <w:rPr>
          <w:sz w:val="22"/>
        </w:rPr>
        <w:t>•</w:t>
      </w:r>
      <w:r w:rsidRPr="00252F46">
        <w:rPr>
          <w:sz w:val="22"/>
        </w:rPr>
        <w:tab/>
        <w:t xml:space="preserve">Cargo Bicycle information stand </w:t>
      </w:r>
    </w:p>
    <w:p w:rsidR="00252F46" w:rsidRPr="00252F46" w:rsidRDefault="00252F46" w:rsidP="00252F46">
      <w:pPr>
        <w:pStyle w:val="NoSpacing"/>
        <w:rPr>
          <w:sz w:val="22"/>
        </w:rPr>
      </w:pPr>
      <w:r w:rsidRPr="00252F46">
        <w:rPr>
          <w:sz w:val="22"/>
        </w:rPr>
        <w:t>•</w:t>
      </w:r>
      <w:r w:rsidRPr="00252F46">
        <w:rPr>
          <w:sz w:val="22"/>
        </w:rPr>
        <w:tab/>
        <w:t>Smoothie Bike</w:t>
      </w:r>
    </w:p>
    <w:p w:rsidR="00252F46" w:rsidRPr="00252F46" w:rsidRDefault="00252F46" w:rsidP="00252F46">
      <w:pPr>
        <w:pStyle w:val="NoSpacing"/>
        <w:rPr>
          <w:sz w:val="22"/>
        </w:rPr>
      </w:pPr>
      <w:r w:rsidRPr="00252F46">
        <w:rPr>
          <w:sz w:val="22"/>
        </w:rPr>
        <w:t>•</w:t>
      </w:r>
      <w:r w:rsidRPr="00252F46">
        <w:rPr>
          <w:sz w:val="22"/>
        </w:rPr>
        <w:tab/>
        <w:t xml:space="preserve">Reading Bike Kitchen </w:t>
      </w:r>
    </w:p>
    <w:p w:rsidR="00252F46" w:rsidRPr="00252F46" w:rsidRDefault="00252F46" w:rsidP="00252F46">
      <w:pPr>
        <w:pStyle w:val="NoSpacing"/>
        <w:rPr>
          <w:sz w:val="22"/>
        </w:rPr>
      </w:pPr>
      <w:r w:rsidRPr="00252F46">
        <w:rPr>
          <w:sz w:val="22"/>
        </w:rPr>
        <w:t>•          Woodley NHPT- Crime prevention.</w:t>
      </w:r>
    </w:p>
    <w:p w:rsidR="00B15254" w:rsidRDefault="00A10DDE" w:rsidP="00B15254">
      <w:pPr>
        <w:rPr>
          <w:b/>
          <w:sz w:val="22"/>
          <w:u w:val="single"/>
        </w:rPr>
      </w:pPr>
      <w:r>
        <w:rPr>
          <w:b/>
          <w:sz w:val="22"/>
          <w:u w:val="single"/>
        </w:rPr>
        <w:t>We look forward to seeing you there</w:t>
      </w:r>
      <w:r w:rsidR="009469FA">
        <w:rPr>
          <w:b/>
          <w:sz w:val="22"/>
          <w:u w:val="single"/>
        </w:rPr>
        <w:t>...</w:t>
      </w:r>
      <w:r>
        <w:rPr>
          <w:b/>
          <w:sz w:val="22"/>
          <w:u w:val="single"/>
        </w:rPr>
        <w:t xml:space="preserve"> </w:t>
      </w:r>
    </w:p>
    <w:p w:rsidR="00B15254" w:rsidRDefault="00B15254" w:rsidP="00B15254">
      <w:pPr>
        <w:rPr>
          <w:b/>
          <w:sz w:val="22"/>
          <w:u w:val="single"/>
        </w:rPr>
      </w:pPr>
      <w:r>
        <w:rPr>
          <w:b/>
          <w:sz w:val="22"/>
          <w:u w:val="single"/>
        </w:rPr>
        <w:t xml:space="preserve">Contact us </w:t>
      </w:r>
    </w:p>
    <w:p w:rsidR="00B15254" w:rsidRPr="00B15254" w:rsidRDefault="00B15254" w:rsidP="00B15254">
      <w:pPr>
        <w:rPr>
          <w:sz w:val="22"/>
        </w:rPr>
      </w:pPr>
      <w:r w:rsidRPr="00B15254">
        <w:rPr>
          <w:sz w:val="22"/>
        </w:rPr>
        <w:t xml:space="preserve">If you want any advice or would like to contact the neighbourhood team you can call us on the police non-emergency number 101. If your call is an emergency then dial 999. </w:t>
      </w:r>
    </w:p>
    <w:p w:rsidR="00B15254" w:rsidRPr="00B15254" w:rsidRDefault="00B15254" w:rsidP="00B15254">
      <w:pPr>
        <w:rPr>
          <w:sz w:val="22"/>
        </w:rPr>
      </w:pPr>
      <w:r w:rsidRPr="00B15254">
        <w:rPr>
          <w:sz w:val="22"/>
        </w:rPr>
        <w:t xml:space="preserve">You can also contact us via email: </w:t>
      </w:r>
      <w:r w:rsidRPr="00580FC2">
        <w:rPr>
          <w:sz w:val="22"/>
          <w:u w:val="single"/>
        </w:rPr>
        <w:t>Woodleynpht@thamesvalley.pnn.police.uk</w:t>
      </w:r>
      <w:r w:rsidRPr="00B15254">
        <w:rPr>
          <w:sz w:val="22"/>
        </w:rPr>
        <w:t xml:space="preserve"> – please note this email address cannot be used to contact Thames Valley Police to report crimes or for any urgent matters. </w:t>
      </w:r>
    </w:p>
    <w:p w:rsidR="00B15254" w:rsidRPr="00B15254" w:rsidRDefault="00B15254" w:rsidP="00B15254">
      <w:pPr>
        <w:rPr>
          <w:sz w:val="22"/>
        </w:rPr>
      </w:pPr>
      <w:r w:rsidRPr="00B15254">
        <w:rPr>
          <w:sz w:val="22"/>
        </w:rPr>
        <w:t xml:space="preserve">If you have information about crime or Anti-Social Behaviour in your area but you do not want to speak to the police, please call Crime stoppers anonymously on 0800 555111. </w:t>
      </w:r>
    </w:p>
    <w:p w:rsidR="00580FC2" w:rsidRPr="00580FC2" w:rsidRDefault="00B15254" w:rsidP="00580FC2">
      <w:pPr>
        <w:rPr>
          <w:rFonts w:ascii="Calibri" w:hAnsi="Calibri" w:cs="Times New Roman"/>
          <w:sz w:val="22"/>
        </w:rPr>
      </w:pPr>
      <w:r w:rsidRPr="00B15254">
        <w:rPr>
          <w:sz w:val="22"/>
        </w:rPr>
        <w:t>Receive free local crime alerts and crime prevention advice by signing up to Thames Valley Alert</w:t>
      </w:r>
      <w:r w:rsidR="00EA59BF">
        <w:rPr>
          <w:sz w:val="22"/>
        </w:rPr>
        <w:t xml:space="preserve">: </w:t>
      </w:r>
      <w:bookmarkStart w:id="0" w:name="_GoBack"/>
      <w:bookmarkEnd w:id="0"/>
      <w:r w:rsidR="00580FC2" w:rsidRPr="00580FC2">
        <w:rPr>
          <w:sz w:val="22"/>
        </w:rPr>
        <w:fldChar w:fldCharType="begin"/>
      </w:r>
      <w:r w:rsidR="00580FC2" w:rsidRPr="00580FC2">
        <w:rPr>
          <w:sz w:val="22"/>
        </w:rPr>
        <w:instrText xml:space="preserve"> HYPERLINK "https://www.thamesvalleyalert.co.uk/" </w:instrText>
      </w:r>
      <w:r w:rsidR="00580FC2" w:rsidRPr="00580FC2">
        <w:rPr>
          <w:sz w:val="22"/>
        </w:rPr>
        <w:fldChar w:fldCharType="separate"/>
      </w:r>
      <w:r w:rsidR="00580FC2" w:rsidRPr="00580FC2">
        <w:rPr>
          <w:rStyle w:val="Hyperlink"/>
          <w:sz w:val="22"/>
        </w:rPr>
        <w:t>https://www.thamesvalleyalert.co.uk/</w:t>
      </w:r>
      <w:r w:rsidR="00580FC2" w:rsidRPr="00580FC2">
        <w:rPr>
          <w:sz w:val="22"/>
        </w:rPr>
        <w:fldChar w:fldCharType="end"/>
      </w:r>
    </w:p>
    <w:p w:rsidR="00B15254" w:rsidRPr="00B15254" w:rsidRDefault="00B15254" w:rsidP="00B15254">
      <w:pPr>
        <w:rPr>
          <w:sz w:val="22"/>
        </w:rPr>
      </w:pPr>
    </w:p>
    <w:p w:rsidR="00EA59BF" w:rsidRDefault="00B15254" w:rsidP="00EA59BF">
      <w:pPr>
        <w:widowControl w:val="0"/>
        <w:rPr>
          <w:rFonts w:cs="Arial"/>
          <w:szCs w:val="24"/>
        </w:rPr>
      </w:pPr>
      <w:r w:rsidRPr="00B15254">
        <w:rPr>
          <w:sz w:val="22"/>
        </w:rPr>
        <w:t>Follow us</w:t>
      </w:r>
      <w:r w:rsidR="00EA59BF">
        <w:rPr>
          <w:sz w:val="22"/>
        </w:rPr>
        <w:t xml:space="preserve"> on</w:t>
      </w:r>
      <w:r w:rsidRPr="00B15254">
        <w:rPr>
          <w:sz w:val="22"/>
        </w:rPr>
        <w:t xml:space="preserve"> </w:t>
      </w:r>
      <w:proofErr w:type="gramStart"/>
      <w:r w:rsidRPr="00B15254">
        <w:rPr>
          <w:sz w:val="22"/>
        </w:rPr>
        <w:t>Twitter</w:t>
      </w:r>
      <w:r w:rsidR="00277DB9">
        <w:rPr>
          <w:sz w:val="22"/>
        </w:rPr>
        <w:t xml:space="preserve"> </w:t>
      </w:r>
      <w:r w:rsidR="00EA59BF">
        <w:rPr>
          <w:sz w:val="22"/>
        </w:rPr>
        <w:t xml:space="preserve"> </w:t>
      </w:r>
      <w:r w:rsidR="00EA59BF">
        <w:rPr>
          <w:rFonts w:cs="Arial"/>
          <w:szCs w:val="24"/>
        </w:rPr>
        <w:t>@</w:t>
      </w:r>
      <w:proofErr w:type="spellStart"/>
      <w:r w:rsidR="00EA59BF">
        <w:rPr>
          <w:rFonts w:cs="Arial"/>
          <w:szCs w:val="24"/>
        </w:rPr>
        <w:t>TVP</w:t>
      </w:r>
      <w:proofErr w:type="gramEnd"/>
      <w:r w:rsidR="00EA59BF">
        <w:rPr>
          <w:rFonts w:cs="Arial"/>
          <w:szCs w:val="24"/>
        </w:rPr>
        <w:t>_Wokingham</w:t>
      </w:r>
      <w:proofErr w:type="spellEnd"/>
    </w:p>
    <w:p w:rsidR="00B15254" w:rsidRPr="00B15254" w:rsidRDefault="00B15254" w:rsidP="00B15254">
      <w:pPr>
        <w:rPr>
          <w:sz w:val="22"/>
        </w:rPr>
      </w:pPr>
    </w:p>
    <w:p w:rsidR="00F06893" w:rsidRPr="0084381F" w:rsidRDefault="00F06893" w:rsidP="00F06893">
      <w:pPr>
        <w:pStyle w:val="ListParagraph"/>
        <w:rPr>
          <w:b/>
          <w:sz w:val="22"/>
        </w:rPr>
      </w:pPr>
    </w:p>
    <w:p w:rsidR="00950332" w:rsidRPr="00950332" w:rsidRDefault="00950332" w:rsidP="00BE235A">
      <w:pPr>
        <w:rPr>
          <w:b/>
        </w:rPr>
      </w:pPr>
    </w:p>
    <w:sectPr w:rsidR="00950332" w:rsidRPr="00950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2FC3"/>
    <w:multiLevelType w:val="hybridMultilevel"/>
    <w:tmpl w:val="2B6AD432"/>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 w15:restartNumberingAfterBreak="0">
    <w:nsid w:val="17A36C2C"/>
    <w:multiLevelType w:val="hybridMultilevel"/>
    <w:tmpl w:val="314A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1735C"/>
    <w:multiLevelType w:val="hybridMultilevel"/>
    <w:tmpl w:val="9F9C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67055"/>
    <w:multiLevelType w:val="hybridMultilevel"/>
    <w:tmpl w:val="5D94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328A2"/>
    <w:multiLevelType w:val="hybridMultilevel"/>
    <w:tmpl w:val="ED7E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817FC"/>
    <w:multiLevelType w:val="hybridMultilevel"/>
    <w:tmpl w:val="9B5CC7F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F8"/>
    <w:rsid w:val="000C5D69"/>
    <w:rsid w:val="00252F46"/>
    <w:rsid w:val="00277DB9"/>
    <w:rsid w:val="002D1E56"/>
    <w:rsid w:val="003629FD"/>
    <w:rsid w:val="0038737D"/>
    <w:rsid w:val="004A50E0"/>
    <w:rsid w:val="005240D2"/>
    <w:rsid w:val="00580FC2"/>
    <w:rsid w:val="0084381F"/>
    <w:rsid w:val="008857E0"/>
    <w:rsid w:val="008C2A44"/>
    <w:rsid w:val="00927ACF"/>
    <w:rsid w:val="009469FA"/>
    <w:rsid w:val="00950332"/>
    <w:rsid w:val="00965AF8"/>
    <w:rsid w:val="009959BE"/>
    <w:rsid w:val="009E6E96"/>
    <w:rsid w:val="00A10DDE"/>
    <w:rsid w:val="00B15254"/>
    <w:rsid w:val="00BE235A"/>
    <w:rsid w:val="00C65E3F"/>
    <w:rsid w:val="00C908B2"/>
    <w:rsid w:val="00D0752C"/>
    <w:rsid w:val="00D35B6F"/>
    <w:rsid w:val="00D5022D"/>
    <w:rsid w:val="00DC1DDB"/>
    <w:rsid w:val="00EA59BF"/>
    <w:rsid w:val="00F06893"/>
    <w:rsid w:val="00F32B44"/>
    <w:rsid w:val="00FC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72EE5D6-7AA2-4B16-AFB5-50C0D95E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9FD"/>
    <w:pPr>
      <w:ind w:left="720"/>
      <w:contextualSpacing/>
    </w:pPr>
  </w:style>
  <w:style w:type="paragraph" w:styleId="NoSpacing">
    <w:name w:val="No Spacing"/>
    <w:uiPriority w:val="1"/>
    <w:qFormat/>
    <w:rsid w:val="00252F46"/>
    <w:pPr>
      <w:spacing w:after="0" w:line="240" w:lineRule="auto"/>
    </w:pPr>
  </w:style>
  <w:style w:type="character" w:styleId="Hyperlink">
    <w:name w:val="Hyperlink"/>
    <w:basedOn w:val="DefaultParagraphFont"/>
    <w:uiPriority w:val="99"/>
    <w:semiHidden/>
    <w:unhideWhenUsed/>
    <w:rsid w:val="00580F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A09F2BEA</Template>
  <TotalTime>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Danielle</dc:creator>
  <cp:keywords/>
  <dc:description/>
  <cp:lastModifiedBy>Collins Karen</cp:lastModifiedBy>
  <cp:revision>2</cp:revision>
  <dcterms:created xsi:type="dcterms:W3CDTF">2017-05-02T13:44:00Z</dcterms:created>
  <dcterms:modified xsi:type="dcterms:W3CDTF">2017-05-02T13:44:00Z</dcterms:modified>
</cp:coreProperties>
</file>